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51" w:rsidRDefault="00EB0D51" w:rsidP="00832FED">
      <w:pPr>
        <w:pStyle w:val="20"/>
        <w:shd w:val="clear" w:color="auto" w:fill="auto"/>
        <w:tabs>
          <w:tab w:val="left" w:pos="1438"/>
        </w:tabs>
        <w:spacing w:before="0" w:line="331" w:lineRule="exact"/>
        <w:ind w:firstLine="0"/>
      </w:pPr>
    </w:p>
    <w:p w:rsidR="00EB0D51" w:rsidRDefault="00EB0D51" w:rsidP="00832FED">
      <w:pPr>
        <w:pStyle w:val="20"/>
        <w:shd w:val="clear" w:color="auto" w:fill="auto"/>
        <w:tabs>
          <w:tab w:val="left" w:pos="1438"/>
        </w:tabs>
        <w:spacing w:before="0" w:line="331" w:lineRule="exact"/>
        <w:ind w:firstLine="0"/>
      </w:pPr>
    </w:p>
    <w:p w:rsidR="00EB0D51" w:rsidRDefault="00EB0D51">
      <w:pPr>
        <w:pStyle w:val="31"/>
        <w:shd w:val="clear" w:color="auto" w:fill="auto"/>
        <w:spacing w:after="172" w:line="280" w:lineRule="exact"/>
        <w:ind w:left="200" w:firstLine="0"/>
      </w:pPr>
      <w:r>
        <w:t>Памятка пациенту, заболевшему ОРВИ</w:t>
      </w:r>
    </w:p>
    <w:p w:rsidR="00EB0D51" w:rsidRDefault="00EB0D51">
      <w:pPr>
        <w:pStyle w:val="20"/>
        <w:shd w:val="clear" w:color="auto" w:fill="auto"/>
        <w:spacing w:before="0" w:after="120" w:line="336" w:lineRule="exact"/>
        <w:ind w:left="880" w:firstLine="700"/>
      </w:pPr>
      <w:r>
        <w:t>ОРВИ (остром респираторном заболеванием) может заболеть любой человек, в большинстве случаев заболевание заканчивается быстрым выздоровлением, однако могут развиться и осложнения.</w:t>
      </w:r>
    </w:p>
    <w:p w:rsidR="00EB0D51" w:rsidRDefault="00EB0D51">
      <w:pPr>
        <w:pStyle w:val="31"/>
        <w:shd w:val="clear" w:color="auto" w:fill="auto"/>
        <w:spacing w:after="0" w:line="336" w:lineRule="exact"/>
        <w:ind w:left="880" w:firstLine="0"/>
        <w:jc w:val="both"/>
      </w:pPr>
      <w:r>
        <w:t xml:space="preserve">Если вдруг на фоне ОРВИ появилась одышка или кровохарканье </w:t>
      </w:r>
      <w:r>
        <w:rPr>
          <w:rStyle w:val="30"/>
          <w:b/>
          <w:bCs/>
        </w:rPr>
        <w:t>немедленно</w:t>
      </w:r>
      <w:r>
        <w:t xml:space="preserve"> вызывайте скорую помощь по телефону «03» с городского телефона или «103» с сотового телефона.</w:t>
      </w:r>
    </w:p>
    <w:p w:rsidR="00EB0D51" w:rsidRDefault="00EB0D51">
      <w:pPr>
        <w:pStyle w:val="20"/>
        <w:shd w:val="clear" w:color="auto" w:fill="auto"/>
        <w:spacing w:before="0" w:line="341" w:lineRule="exact"/>
        <w:ind w:left="880" w:firstLine="0"/>
      </w:pPr>
      <w:r>
        <w:t>При сохранении температуры выше 37,8-38,0 градусов более 3-х дней необходимо обратиться к врачу/вызвать врача на дом</w:t>
      </w:r>
    </w:p>
    <w:p w:rsidR="00EB0D51" w:rsidRDefault="00EB0D51">
      <w:pPr>
        <w:pStyle w:val="20"/>
        <w:shd w:val="clear" w:color="auto" w:fill="auto"/>
        <w:spacing w:before="0" w:line="341" w:lineRule="exact"/>
        <w:ind w:left="880" w:firstLine="0"/>
      </w:pPr>
      <w:r>
        <w:t xml:space="preserve">Опасными симптомами также являются появление головокружения, выраженной головной боли, спутанности сознания, выраженной сонливости, плохо снижающейся температуры выше 39гр, появление боли в груди, многократной рвоты. </w:t>
      </w:r>
      <w:r>
        <w:rPr>
          <w:rStyle w:val="23"/>
        </w:rPr>
        <w:t>При появлении любого из перечисленных симптомов необходимо вызвать скорую помощь.</w:t>
      </w:r>
    </w:p>
    <w:p w:rsidR="00EB0D51" w:rsidRDefault="00EB0D51" w:rsidP="009D4193">
      <w:pPr>
        <w:pStyle w:val="20"/>
        <w:shd w:val="clear" w:color="auto" w:fill="auto"/>
        <w:spacing w:before="0" w:after="349" w:line="341" w:lineRule="exact"/>
        <w:ind w:firstLine="0"/>
        <w:jc w:val="center"/>
      </w:pPr>
      <w:r>
        <w:t xml:space="preserve">             В случае необходимости Вы можете вызвать врача домой по телефону: 2-19-31, 89370370060, детская регистратура – 2-18-08, 89370369769.</w:t>
      </w:r>
    </w:p>
    <w:p w:rsidR="00EB0D51" w:rsidRDefault="00EB0D51">
      <w:pPr>
        <w:pStyle w:val="31"/>
        <w:shd w:val="clear" w:color="auto" w:fill="auto"/>
        <w:spacing w:after="0" w:line="280" w:lineRule="exact"/>
        <w:ind w:left="2300" w:firstLine="0"/>
        <w:jc w:val="left"/>
      </w:pPr>
      <w:r>
        <w:t>Желаем Вам быстрого выздоровления!</w:t>
      </w:r>
    </w:p>
    <w:p w:rsidR="00EB0D51" w:rsidRDefault="00EB0D51">
      <w:pPr>
        <w:pStyle w:val="31"/>
        <w:shd w:val="clear" w:color="auto" w:fill="auto"/>
        <w:spacing w:after="0" w:line="280" w:lineRule="exact"/>
        <w:ind w:left="2300" w:firstLine="0"/>
        <w:jc w:val="left"/>
      </w:pPr>
    </w:p>
    <w:p w:rsidR="00EB0D51" w:rsidRDefault="00EB0D51">
      <w:pPr>
        <w:pStyle w:val="31"/>
        <w:shd w:val="clear" w:color="auto" w:fill="auto"/>
        <w:spacing w:after="0" w:line="280" w:lineRule="exact"/>
        <w:ind w:left="2300" w:firstLine="0"/>
        <w:jc w:val="left"/>
      </w:pPr>
    </w:p>
    <w:p w:rsidR="00EB0D51" w:rsidRDefault="00EB0D51">
      <w:pPr>
        <w:pStyle w:val="31"/>
        <w:shd w:val="clear" w:color="auto" w:fill="auto"/>
        <w:spacing w:after="0" w:line="280" w:lineRule="exact"/>
        <w:ind w:left="2300" w:firstLine="0"/>
        <w:jc w:val="left"/>
      </w:pPr>
    </w:p>
    <w:p w:rsidR="00EB0D51" w:rsidRDefault="00EB0D51">
      <w:pPr>
        <w:pStyle w:val="31"/>
        <w:shd w:val="clear" w:color="auto" w:fill="auto"/>
        <w:spacing w:after="0" w:line="280" w:lineRule="exact"/>
        <w:ind w:left="2300" w:firstLine="0"/>
        <w:jc w:val="left"/>
      </w:pPr>
    </w:p>
    <w:p w:rsidR="00EB0D51" w:rsidRDefault="00EB0D51">
      <w:pPr>
        <w:pStyle w:val="31"/>
        <w:shd w:val="clear" w:color="auto" w:fill="auto"/>
        <w:spacing w:after="0" w:line="280" w:lineRule="exact"/>
        <w:ind w:left="2300" w:firstLine="0"/>
        <w:jc w:val="left"/>
      </w:pPr>
    </w:p>
    <w:p w:rsidR="00EB0D51" w:rsidRDefault="00EB0D51">
      <w:pPr>
        <w:pStyle w:val="31"/>
        <w:shd w:val="clear" w:color="auto" w:fill="auto"/>
        <w:spacing w:after="0" w:line="280" w:lineRule="exact"/>
        <w:ind w:left="2300" w:firstLine="0"/>
        <w:jc w:val="left"/>
      </w:pPr>
    </w:p>
    <w:p w:rsidR="00EB0D51" w:rsidRDefault="00EB0D51">
      <w:pPr>
        <w:pStyle w:val="31"/>
        <w:shd w:val="clear" w:color="auto" w:fill="auto"/>
        <w:spacing w:after="0" w:line="280" w:lineRule="exact"/>
        <w:ind w:left="2300" w:firstLine="0"/>
        <w:jc w:val="left"/>
      </w:pPr>
    </w:p>
    <w:p w:rsidR="00EB0D51" w:rsidRDefault="00EB0D51">
      <w:pPr>
        <w:pStyle w:val="31"/>
        <w:shd w:val="clear" w:color="auto" w:fill="auto"/>
        <w:spacing w:after="0" w:line="280" w:lineRule="exact"/>
        <w:ind w:left="2300" w:firstLine="0"/>
        <w:jc w:val="left"/>
      </w:pPr>
    </w:p>
    <w:p w:rsidR="00EB0D51" w:rsidRDefault="00EB0D51">
      <w:pPr>
        <w:pStyle w:val="31"/>
        <w:shd w:val="clear" w:color="auto" w:fill="auto"/>
        <w:spacing w:after="0" w:line="280" w:lineRule="exact"/>
        <w:ind w:left="2300" w:firstLine="0"/>
        <w:jc w:val="left"/>
      </w:pPr>
    </w:p>
    <w:p w:rsidR="00EB0D51" w:rsidRDefault="00EB0D51">
      <w:pPr>
        <w:pStyle w:val="31"/>
        <w:shd w:val="clear" w:color="auto" w:fill="auto"/>
        <w:spacing w:after="0" w:line="280" w:lineRule="exact"/>
        <w:ind w:left="2300" w:firstLine="0"/>
        <w:jc w:val="left"/>
      </w:pPr>
    </w:p>
    <w:p w:rsidR="00EB0D51" w:rsidRDefault="00EB0D51">
      <w:pPr>
        <w:pStyle w:val="31"/>
        <w:shd w:val="clear" w:color="auto" w:fill="auto"/>
        <w:spacing w:after="0" w:line="280" w:lineRule="exact"/>
        <w:ind w:left="2300" w:firstLine="0"/>
        <w:jc w:val="left"/>
      </w:pPr>
    </w:p>
    <w:p w:rsidR="00EB0D51" w:rsidRDefault="00EB0D51">
      <w:pPr>
        <w:pStyle w:val="31"/>
        <w:shd w:val="clear" w:color="auto" w:fill="auto"/>
        <w:spacing w:after="0" w:line="280" w:lineRule="exact"/>
        <w:ind w:left="2300" w:firstLine="0"/>
        <w:jc w:val="left"/>
      </w:pPr>
    </w:p>
    <w:p w:rsidR="00EB0D51" w:rsidRDefault="00EB0D51">
      <w:pPr>
        <w:pStyle w:val="31"/>
        <w:shd w:val="clear" w:color="auto" w:fill="auto"/>
        <w:spacing w:after="0" w:line="280" w:lineRule="exact"/>
        <w:ind w:left="2300" w:firstLine="0"/>
        <w:jc w:val="left"/>
      </w:pPr>
    </w:p>
    <w:p w:rsidR="00EB0D51" w:rsidRDefault="00EB0D51">
      <w:pPr>
        <w:pStyle w:val="31"/>
        <w:shd w:val="clear" w:color="auto" w:fill="auto"/>
        <w:spacing w:after="0" w:line="280" w:lineRule="exact"/>
        <w:ind w:left="2300" w:firstLine="0"/>
        <w:jc w:val="left"/>
      </w:pPr>
    </w:p>
    <w:p w:rsidR="00EB0D51" w:rsidRDefault="00EB0D51">
      <w:pPr>
        <w:pStyle w:val="31"/>
        <w:shd w:val="clear" w:color="auto" w:fill="auto"/>
        <w:spacing w:after="0" w:line="280" w:lineRule="exact"/>
        <w:ind w:left="2300" w:firstLine="0"/>
        <w:jc w:val="left"/>
      </w:pPr>
    </w:p>
    <w:p w:rsidR="00EB0D51" w:rsidRDefault="00EB0D51">
      <w:pPr>
        <w:pStyle w:val="31"/>
        <w:shd w:val="clear" w:color="auto" w:fill="auto"/>
        <w:spacing w:after="0" w:line="280" w:lineRule="exact"/>
        <w:ind w:left="2300" w:firstLine="0"/>
        <w:jc w:val="left"/>
      </w:pPr>
    </w:p>
    <w:p w:rsidR="00EB0D51" w:rsidRDefault="00EB0D51">
      <w:pPr>
        <w:pStyle w:val="31"/>
        <w:shd w:val="clear" w:color="auto" w:fill="auto"/>
        <w:spacing w:after="0" w:line="280" w:lineRule="exact"/>
        <w:ind w:left="2300" w:firstLine="0"/>
        <w:jc w:val="left"/>
      </w:pPr>
    </w:p>
    <w:p w:rsidR="00EB0D51" w:rsidRDefault="00EB0D51">
      <w:pPr>
        <w:pStyle w:val="31"/>
        <w:shd w:val="clear" w:color="auto" w:fill="auto"/>
        <w:spacing w:after="0" w:line="280" w:lineRule="exact"/>
        <w:ind w:left="2300" w:firstLine="0"/>
        <w:jc w:val="left"/>
      </w:pPr>
    </w:p>
    <w:p w:rsidR="00EB0D51" w:rsidRDefault="00EB0D51">
      <w:pPr>
        <w:pStyle w:val="31"/>
        <w:shd w:val="clear" w:color="auto" w:fill="auto"/>
        <w:spacing w:after="0" w:line="280" w:lineRule="exact"/>
        <w:ind w:left="2300" w:firstLine="0"/>
        <w:jc w:val="left"/>
      </w:pPr>
    </w:p>
    <w:p w:rsidR="00EB0D51" w:rsidRDefault="00EB0D51">
      <w:pPr>
        <w:pStyle w:val="31"/>
        <w:shd w:val="clear" w:color="auto" w:fill="auto"/>
        <w:spacing w:after="0" w:line="280" w:lineRule="exact"/>
        <w:ind w:left="2300" w:firstLine="0"/>
        <w:jc w:val="left"/>
      </w:pPr>
    </w:p>
    <w:p w:rsidR="00EB0D51" w:rsidRDefault="00EB0D51">
      <w:pPr>
        <w:pStyle w:val="31"/>
        <w:shd w:val="clear" w:color="auto" w:fill="auto"/>
        <w:spacing w:after="0" w:line="280" w:lineRule="exact"/>
        <w:ind w:left="2300" w:firstLine="0"/>
        <w:jc w:val="left"/>
      </w:pPr>
    </w:p>
    <w:p w:rsidR="00EB0D51" w:rsidRDefault="00EB0D51">
      <w:pPr>
        <w:pStyle w:val="31"/>
        <w:shd w:val="clear" w:color="auto" w:fill="auto"/>
        <w:spacing w:after="0" w:line="280" w:lineRule="exact"/>
        <w:ind w:left="2300" w:firstLine="0"/>
        <w:jc w:val="left"/>
      </w:pPr>
    </w:p>
    <w:p w:rsidR="00EB0D51" w:rsidRDefault="00EB0D51">
      <w:pPr>
        <w:pStyle w:val="31"/>
        <w:shd w:val="clear" w:color="auto" w:fill="auto"/>
        <w:spacing w:after="0" w:line="280" w:lineRule="exact"/>
        <w:ind w:left="2300" w:firstLine="0"/>
        <w:jc w:val="left"/>
      </w:pPr>
    </w:p>
    <w:p w:rsidR="00EB0D51" w:rsidRDefault="00EB0D51">
      <w:pPr>
        <w:pStyle w:val="31"/>
        <w:shd w:val="clear" w:color="auto" w:fill="auto"/>
        <w:spacing w:after="27" w:line="280" w:lineRule="exact"/>
        <w:ind w:left="1280" w:firstLine="0"/>
        <w:jc w:val="left"/>
      </w:pPr>
      <w:r>
        <w:t>Памятка о профилактике ОРВИ, гриппа и пневмонии пациентам с</w:t>
      </w:r>
    </w:p>
    <w:p w:rsidR="00EB0D51" w:rsidRDefault="00EB0D51">
      <w:pPr>
        <w:pStyle w:val="31"/>
        <w:shd w:val="clear" w:color="auto" w:fill="auto"/>
        <w:spacing w:after="100" w:line="280" w:lineRule="exact"/>
        <w:ind w:left="3640" w:firstLine="0"/>
        <w:jc w:val="left"/>
      </w:pPr>
      <w:r>
        <w:t>хроническими заболеваниями</w:t>
      </w:r>
    </w:p>
    <w:p w:rsidR="00EB0D51" w:rsidRDefault="00EB0D51" w:rsidP="00E276A7">
      <w:pPr>
        <w:pStyle w:val="20"/>
        <w:shd w:val="clear" w:color="auto" w:fill="auto"/>
        <w:spacing w:before="0" w:after="128" w:line="346" w:lineRule="exact"/>
        <w:ind w:left="860" w:firstLine="0"/>
        <w:jc w:val="left"/>
      </w:pPr>
      <w:r>
        <w:t>С целью снижения риска развития ОРВИ, гриппа, пневмонии рекомендуем:</w:t>
      </w:r>
    </w:p>
    <w:p w:rsidR="00EB0D51" w:rsidRDefault="00EB0D51">
      <w:pPr>
        <w:pStyle w:val="20"/>
        <w:shd w:val="clear" w:color="auto" w:fill="auto"/>
        <w:spacing w:before="0" w:line="336" w:lineRule="exact"/>
        <w:ind w:left="860" w:firstLine="0"/>
      </w:pPr>
      <w:r>
        <w:t>По возможности ограничить посещение общественных мест, особенно при росте заболеваемости гриппом и ОРВИ,</w:t>
      </w:r>
    </w:p>
    <w:p w:rsidR="00EB0D51" w:rsidRDefault="00EB0D51">
      <w:pPr>
        <w:pStyle w:val="20"/>
        <w:shd w:val="clear" w:color="auto" w:fill="auto"/>
        <w:spacing w:before="0" w:line="280" w:lineRule="exact"/>
        <w:ind w:left="860" w:firstLine="0"/>
      </w:pPr>
      <w:r>
        <w:t>Чаще мойте руки с мылом, умывайтесь.</w:t>
      </w:r>
    </w:p>
    <w:p w:rsidR="00EB0D51" w:rsidRDefault="00EB0D51">
      <w:pPr>
        <w:pStyle w:val="20"/>
        <w:shd w:val="clear" w:color="auto" w:fill="auto"/>
        <w:spacing w:before="0" w:line="336" w:lineRule="exact"/>
        <w:ind w:left="860" w:firstLine="0"/>
      </w:pPr>
      <w:r>
        <w:t>Если в семье или на работе кто-то заболел ОРВИ,  по возможности не общайтесь с больным, если это невозможно - ходите в маске, мойте крылья носа с мылом, не пользуйтесь с больным одной посудой и средствами гигиены, чаще проветривайте помещение.</w:t>
      </w:r>
    </w:p>
    <w:p w:rsidR="00EB0D51" w:rsidRDefault="00EB0D51">
      <w:pPr>
        <w:pStyle w:val="20"/>
        <w:shd w:val="clear" w:color="auto" w:fill="auto"/>
        <w:spacing w:before="0" w:line="280" w:lineRule="exact"/>
        <w:ind w:left="860" w:firstLine="0"/>
      </w:pPr>
      <w:r>
        <w:t>Ешьте ежедневно свежие овощи и фрукты, мясо, творог, рыбу.</w:t>
      </w:r>
    </w:p>
    <w:p w:rsidR="00EB0D51" w:rsidRDefault="00EB0D51">
      <w:pPr>
        <w:pStyle w:val="20"/>
        <w:shd w:val="clear" w:color="auto" w:fill="auto"/>
        <w:spacing w:before="0" w:line="336" w:lineRule="exact"/>
        <w:ind w:left="860" w:firstLine="0"/>
      </w:pPr>
      <w:r>
        <w:t>Ежедневно гуляйте на свежем воздухе, делайте гимнастику, ежедневно совершайте посильную физическую нагрузку.</w:t>
      </w:r>
    </w:p>
    <w:p w:rsidR="00EB0D51" w:rsidRDefault="00EB0D51">
      <w:pPr>
        <w:pStyle w:val="20"/>
        <w:shd w:val="clear" w:color="auto" w:fill="auto"/>
        <w:spacing w:before="0" w:line="336" w:lineRule="exact"/>
        <w:ind w:left="860" w:firstLine="160"/>
      </w:pPr>
      <w:r>
        <w:t>• Контролируйте уровень сахара (норма 3,3- 5,5 ммоль/л), артериального давления (норма 110-130/80-</w:t>
      </w:r>
      <w:smartTag w:uri="urn:schemas-microsoft-com:office:smarttags" w:element="metricconverter">
        <w:smartTagPr>
          <w:attr w:name="ProductID" w:val="89 мм"/>
        </w:smartTagPr>
        <w:r>
          <w:t>89 мм</w:t>
        </w:r>
      </w:smartTag>
      <w:r>
        <w:t>.рт.ст), холестерина (норма 3,3 - 4,5 ммоль/л), своевременно лечите обострение имеющихся хронических заболеваний, при необходимости санируйте зубы, не допускайте появления отеков на ногах, избыточного веса.</w:t>
      </w:r>
    </w:p>
    <w:p w:rsidR="00EB0D51" w:rsidRDefault="00EB0D51">
      <w:pPr>
        <w:pStyle w:val="20"/>
        <w:shd w:val="clear" w:color="auto" w:fill="auto"/>
        <w:spacing w:before="0" w:line="331" w:lineRule="exact"/>
        <w:ind w:left="860" w:firstLine="0"/>
      </w:pPr>
      <w:r>
        <w:t>Строго выполняйте рекомендации врача, принимайте назначенные медикаменты, приходите на диспансерные осмотры.</w:t>
      </w:r>
    </w:p>
    <w:p w:rsidR="00EB0D51" w:rsidRDefault="00EB0D51">
      <w:pPr>
        <w:pStyle w:val="20"/>
        <w:shd w:val="clear" w:color="auto" w:fill="auto"/>
        <w:spacing w:before="0" w:line="336" w:lineRule="exact"/>
        <w:ind w:left="860" w:firstLine="0"/>
      </w:pPr>
      <w:r>
        <w:t>Курение, в том числе пассивное, повышает риск заболеть бронхитом, пневмонией, ОРВИ. Злоупотребление алкоголем увеличивает риск развития пневмонии.</w:t>
      </w:r>
    </w:p>
    <w:p w:rsidR="00EB0D51" w:rsidRDefault="00EB0D51">
      <w:pPr>
        <w:pStyle w:val="20"/>
        <w:shd w:val="clear" w:color="auto" w:fill="auto"/>
        <w:spacing w:before="0" w:line="336" w:lineRule="exact"/>
        <w:ind w:left="860" w:firstLine="0"/>
      </w:pPr>
      <w:r>
        <w:t>Вакцинация от гриппа в разы снижает риск заболеть не только гриппом, но и пневмонией, особенно у пожилых и ослабленных людей.</w:t>
      </w:r>
    </w:p>
    <w:p w:rsidR="00EB0D51" w:rsidRDefault="00EB0D51" w:rsidP="0062366E">
      <w:pPr>
        <w:pStyle w:val="20"/>
        <w:shd w:val="clear" w:color="auto" w:fill="auto"/>
        <w:spacing w:before="0" w:line="336" w:lineRule="exact"/>
        <w:ind w:left="860" w:firstLine="0"/>
      </w:pPr>
      <w:r>
        <w:t>Если у Вас всё же появился ринит, заложенность носа, боль в горле, повысилась температура или появился кашель, не пытайтесь лечиться самостоятельно. Необходимо в этот же день обратиться к терапевту или вызвать врача домой. Больной человек не должен ходить на работу, посещать магазины, общественные места. Своевременная консультация врача поможет Вам быстрее выздороветь и избежать осложнений.</w:t>
      </w:r>
    </w:p>
    <w:p w:rsidR="00EB0D51" w:rsidRDefault="00EB0D51" w:rsidP="009D4193">
      <w:pPr>
        <w:pStyle w:val="20"/>
        <w:numPr>
          <w:ilvl w:val="0"/>
          <w:numId w:val="3"/>
        </w:numPr>
        <w:shd w:val="clear" w:color="auto" w:fill="auto"/>
        <w:spacing w:before="0" w:after="317" w:line="280" w:lineRule="exact"/>
        <w:ind w:left="820"/>
      </w:pPr>
      <w:r>
        <w:t xml:space="preserve">Если вдруг на фоне ОРВИ появилась одышка или кровохарканье </w:t>
      </w:r>
      <w:r>
        <w:rPr>
          <w:rStyle w:val="30"/>
        </w:rPr>
        <w:t>немедленно</w:t>
      </w:r>
      <w:r>
        <w:t xml:space="preserve"> вызывайте скорую помощь по телефону «03» с городского телефона или «103» с сотового телефона.</w:t>
      </w:r>
      <w:bookmarkStart w:id="0" w:name="_GoBack"/>
      <w:bookmarkEnd w:id="0"/>
    </w:p>
    <w:p w:rsidR="00EB0D51" w:rsidRDefault="00EB0D51" w:rsidP="009D4193">
      <w:pPr>
        <w:pStyle w:val="20"/>
        <w:numPr>
          <w:ilvl w:val="0"/>
          <w:numId w:val="3"/>
        </w:numPr>
        <w:shd w:val="clear" w:color="auto" w:fill="auto"/>
        <w:spacing w:before="0" w:after="317" w:line="280" w:lineRule="exact"/>
        <w:ind w:left="820"/>
      </w:pPr>
      <w:r>
        <w:t xml:space="preserve"> В случае необходимости Вы можете вызвать врача домой по телефону: 2-19-31, 89370370060, детская регистратура – 2-18-08, 89370369769.</w:t>
      </w:r>
    </w:p>
    <w:p w:rsidR="00EB0D51" w:rsidRDefault="00EB0D51" w:rsidP="009D4193">
      <w:pPr>
        <w:pStyle w:val="31"/>
        <w:shd w:val="clear" w:color="auto" w:fill="auto"/>
        <w:spacing w:after="0" w:line="336" w:lineRule="exact"/>
        <w:ind w:firstLine="0"/>
      </w:pPr>
      <w:r>
        <w:t>Желаем Вам  не болеть!</w:t>
      </w:r>
    </w:p>
    <w:p w:rsidR="00EB0D51" w:rsidRDefault="00EB0D51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B0D51" w:rsidSect="0062366E">
      <w:headerReference w:type="default" r:id="rId7"/>
      <w:pgSz w:w="11900" w:h="16840"/>
      <w:pgMar w:top="965" w:right="368" w:bottom="2552" w:left="11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D51" w:rsidRDefault="00EB0D51">
      <w:r>
        <w:separator/>
      </w:r>
    </w:p>
  </w:endnote>
  <w:endnote w:type="continuationSeparator" w:id="0">
    <w:p w:rsidR="00EB0D51" w:rsidRDefault="00EB0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D51" w:rsidRDefault="00EB0D51">
      <w:r>
        <w:separator/>
      </w:r>
    </w:p>
  </w:footnote>
  <w:footnote w:type="continuationSeparator" w:id="0">
    <w:p w:rsidR="00EB0D51" w:rsidRDefault="00EB0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D51" w:rsidRDefault="00EB0D5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29.95pt;margin-top:25.65pt;width:6.55pt;height:14.9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" filled="f" stroked="f">
          <v:textbox style="mso-fit-shape-to-text:t" inset="0,0,0,0">
            <w:txbxContent>
              <w:p w:rsidR="00EB0D51" w:rsidRDefault="00EB0D51">
                <w:pPr>
                  <w:pStyle w:val="12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4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80A6F"/>
    <w:multiLevelType w:val="multilevel"/>
    <w:tmpl w:val="FF38AFC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13A079C"/>
    <w:multiLevelType w:val="multilevel"/>
    <w:tmpl w:val="2CE6F74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BCA26A1"/>
    <w:multiLevelType w:val="hybridMultilevel"/>
    <w:tmpl w:val="34BA5334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">
    <w:nsid w:val="62C97FD9"/>
    <w:multiLevelType w:val="multilevel"/>
    <w:tmpl w:val="E228B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E7C"/>
    <w:rsid w:val="00067461"/>
    <w:rsid w:val="000C39F8"/>
    <w:rsid w:val="00255F0B"/>
    <w:rsid w:val="002A35AF"/>
    <w:rsid w:val="002E6198"/>
    <w:rsid w:val="0036585C"/>
    <w:rsid w:val="004E1B55"/>
    <w:rsid w:val="005B2E9C"/>
    <w:rsid w:val="0062366E"/>
    <w:rsid w:val="006755FB"/>
    <w:rsid w:val="00777E7C"/>
    <w:rsid w:val="007D1039"/>
    <w:rsid w:val="00800952"/>
    <w:rsid w:val="00832FED"/>
    <w:rsid w:val="0098064B"/>
    <w:rsid w:val="009970BE"/>
    <w:rsid w:val="009D4193"/>
    <w:rsid w:val="00A423FF"/>
    <w:rsid w:val="00AC209D"/>
    <w:rsid w:val="00E276A7"/>
    <w:rsid w:val="00EB0D51"/>
    <w:rsid w:val="00F4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AF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A35AF"/>
    <w:rPr>
      <w:rFonts w:cs="Times New Roman"/>
      <w:color w:val="0066CC"/>
      <w:u w:val="single"/>
    </w:rPr>
  </w:style>
  <w:style w:type="character" w:customStyle="1" w:styleId="a">
    <w:name w:val="Сноска_"/>
    <w:basedOn w:val="DefaultParagraphFont"/>
    <w:link w:val="a0"/>
    <w:uiPriority w:val="99"/>
    <w:locked/>
    <w:rsid w:val="002A35AF"/>
    <w:rPr>
      <w:rFonts w:ascii="Times New Roman" w:hAnsi="Times New Roman" w:cs="Times New Roman"/>
      <w:sz w:val="28"/>
      <w:szCs w:val="28"/>
      <w:u w:val="none"/>
    </w:rPr>
  </w:style>
  <w:style w:type="character" w:customStyle="1" w:styleId="a1">
    <w:name w:val="Сноска + Полужирный"/>
    <w:basedOn w:val="a"/>
    <w:uiPriority w:val="99"/>
    <w:rsid w:val="002A35AF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Exact">
    <w:name w:val="Подпись к картинке Exact"/>
    <w:basedOn w:val="DefaultParagraphFont"/>
    <w:link w:val="a2"/>
    <w:uiPriority w:val="99"/>
    <w:locked/>
    <w:rsid w:val="002A35AF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Exact">
    <w:name w:val="Основной текст (3) Exact"/>
    <w:basedOn w:val="DefaultParagraphFont"/>
    <w:uiPriority w:val="99"/>
    <w:rsid w:val="002A35A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2A35A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1"/>
    <w:uiPriority w:val="99"/>
    <w:locked/>
    <w:rsid w:val="002A35AF"/>
    <w:rPr>
      <w:rFonts w:ascii="Times New Roman" w:hAnsi="Times New Roman" w:cs="Times New Roman"/>
      <w:i/>
      <w:iCs/>
      <w:spacing w:val="-50"/>
      <w:sz w:val="38"/>
      <w:szCs w:val="38"/>
      <w:u w:val="none"/>
    </w:rPr>
  </w:style>
  <w:style w:type="character" w:customStyle="1" w:styleId="10">
    <w:name w:val="Заголовок №1"/>
    <w:basedOn w:val="1"/>
    <w:uiPriority w:val="99"/>
    <w:rsid w:val="002A35AF"/>
    <w:rPr>
      <w:color w:val="000000"/>
      <w:w w:val="100"/>
      <w:position w:val="0"/>
      <w:u w:val="single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2A35AF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2A35AF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2A35A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3">
    <w:name w:val="Колонтитул_"/>
    <w:basedOn w:val="DefaultParagraphFont"/>
    <w:link w:val="12"/>
    <w:uiPriority w:val="99"/>
    <w:locked/>
    <w:rsid w:val="002A35AF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4">
    <w:name w:val="Колонтитул"/>
    <w:basedOn w:val="a3"/>
    <w:uiPriority w:val="99"/>
    <w:rsid w:val="002A35AF"/>
    <w:rPr>
      <w:color w:val="000000"/>
      <w:spacing w:val="0"/>
      <w:w w:val="100"/>
      <w:position w:val="0"/>
      <w:lang w:val="ru-RU" w:eastAsia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2A35AF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30">
    <w:name w:val="Основной текст (3)"/>
    <w:basedOn w:val="3"/>
    <w:uiPriority w:val="99"/>
    <w:rsid w:val="002A35AF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2A35AF"/>
    <w:rPr>
      <w:rFonts w:ascii="Times New Roman" w:hAnsi="Times New Roman" w:cs="Times New Roman"/>
      <w:b/>
      <w:bCs/>
      <w:i/>
      <w:iCs/>
      <w:spacing w:val="-20"/>
      <w:sz w:val="23"/>
      <w:szCs w:val="23"/>
      <w:u w:val="none"/>
    </w:rPr>
  </w:style>
  <w:style w:type="character" w:customStyle="1" w:styleId="23">
    <w:name w:val="Основной текст (2) + Полужирный"/>
    <w:basedOn w:val="2"/>
    <w:uiPriority w:val="99"/>
    <w:rsid w:val="002A35AF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2Exact">
    <w:name w:val="Основной текст (2) Exact"/>
    <w:basedOn w:val="DefaultParagraphFont"/>
    <w:uiPriority w:val="99"/>
    <w:rsid w:val="002A35AF"/>
    <w:rPr>
      <w:rFonts w:ascii="Times New Roman" w:hAnsi="Times New Roman" w:cs="Times New Roman"/>
      <w:sz w:val="28"/>
      <w:szCs w:val="28"/>
      <w:u w:val="none"/>
    </w:rPr>
  </w:style>
  <w:style w:type="character" w:customStyle="1" w:styleId="5Impact">
    <w:name w:val="Основной текст (5) + Impact"/>
    <w:aliases w:val="9 pt,Не полужирный,Курсив,Интервал -1 pt"/>
    <w:basedOn w:val="5"/>
    <w:uiPriority w:val="99"/>
    <w:rsid w:val="002A35AF"/>
    <w:rPr>
      <w:rFonts w:ascii="Impact" w:hAnsi="Impact" w:cs="Impact"/>
      <w:i/>
      <w:iCs/>
      <w:color w:val="000000"/>
      <w:spacing w:val="-30"/>
      <w:w w:val="100"/>
      <w:position w:val="0"/>
      <w:sz w:val="18"/>
      <w:szCs w:val="18"/>
      <w:lang w:val="en-US" w:eastAsia="en-US"/>
    </w:rPr>
  </w:style>
  <w:style w:type="character" w:customStyle="1" w:styleId="5Impact1">
    <w:name w:val="Основной текст (5) + Impact1"/>
    <w:aliases w:val="7,5 pt,Не полужирный1,Интервал 0 pt"/>
    <w:basedOn w:val="5"/>
    <w:uiPriority w:val="99"/>
    <w:rsid w:val="002A35AF"/>
    <w:rPr>
      <w:rFonts w:ascii="Impact" w:hAnsi="Impact" w:cs="Impact"/>
      <w:color w:val="000000"/>
      <w:spacing w:val="-10"/>
      <w:w w:val="100"/>
      <w:position w:val="0"/>
      <w:sz w:val="15"/>
      <w:szCs w:val="15"/>
      <w:lang w:val="ru-RU" w:eastAsia="ru-RU"/>
    </w:rPr>
  </w:style>
  <w:style w:type="paragraph" w:customStyle="1" w:styleId="a0">
    <w:name w:val="Сноска"/>
    <w:basedOn w:val="Normal"/>
    <w:link w:val="a"/>
    <w:uiPriority w:val="99"/>
    <w:rsid w:val="002A35AF"/>
    <w:pPr>
      <w:shd w:val="clear" w:color="auto" w:fill="FFFFFF"/>
      <w:spacing w:after="120" w:line="240" w:lineRule="atLeast"/>
      <w:ind w:hanging="44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2">
    <w:name w:val="Подпись к картинке"/>
    <w:basedOn w:val="Normal"/>
    <w:link w:val="Exact"/>
    <w:uiPriority w:val="99"/>
    <w:rsid w:val="002A35AF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31">
    <w:name w:val="Основной текст (3)1"/>
    <w:basedOn w:val="Normal"/>
    <w:link w:val="3"/>
    <w:uiPriority w:val="99"/>
    <w:rsid w:val="002A35AF"/>
    <w:pPr>
      <w:shd w:val="clear" w:color="auto" w:fill="FFFFFF"/>
      <w:spacing w:after="180" w:line="312" w:lineRule="exact"/>
      <w:ind w:hanging="36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1"/>
    <w:basedOn w:val="Normal"/>
    <w:link w:val="1"/>
    <w:uiPriority w:val="99"/>
    <w:rsid w:val="002A35AF"/>
    <w:pPr>
      <w:shd w:val="clear" w:color="auto" w:fill="FFFFFF"/>
      <w:spacing w:before="420" w:line="240" w:lineRule="atLeast"/>
      <w:outlineLvl w:val="0"/>
    </w:pPr>
    <w:rPr>
      <w:rFonts w:ascii="Times New Roman" w:hAnsi="Times New Roman" w:cs="Times New Roman"/>
      <w:i/>
      <w:iCs/>
      <w:spacing w:val="-50"/>
      <w:sz w:val="38"/>
      <w:szCs w:val="38"/>
    </w:rPr>
  </w:style>
  <w:style w:type="paragraph" w:customStyle="1" w:styleId="40">
    <w:name w:val="Основной текст (4)"/>
    <w:basedOn w:val="Normal"/>
    <w:link w:val="4"/>
    <w:uiPriority w:val="99"/>
    <w:rsid w:val="002A35AF"/>
    <w:pPr>
      <w:shd w:val="clear" w:color="auto" w:fill="FFFFFF"/>
      <w:spacing w:before="60" w:after="900" w:line="240" w:lineRule="atLeast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Normal"/>
    <w:link w:val="2"/>
    <w:uiPriority w:val="99"/>
    <w:rsid w:val="002A35AF"/>
    <w:pPr>
      <w:shd w:val="clear" w:color="auto" w:fill="FFFFFF"/>
      <w:spacing w:before="480" w:line="312" w:lineRule="exact"/>
      <w:ind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Normal"/>
    <w:link w:val="21"/>
    <w:uiPriority w:val="99"/>
    <w:rsid w:val="002A35AF"/>
    <w:pPr>
      <w:shd w:val="clear" w:color="auto" w:fill="FFFFFF"/>
      <w:spacing w:before="60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2">
    <w:name w:val="Колонтитул1"/>
    <w:basedOn w:val="Normal"/>
    <w:link w:val="a3"/>
    <w:uiPriority w:val="99"/>
    <w:rsid w:val="002A35AF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2A35AF"/>
    <w:pPr>
      <w:shd w:val="clear" w:color="auto" w:fill="FFFFFF"/>
      <w:spacing w:before="120" w:after="480" w:line="259" w:lineRule="exac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Normal"/>
    <w:link w:val="6"/>
    <w:uiPriority w:val="99"/>
    <w:rsid w:val="002A35AF"/>
    <w:pPr>
      <w:shd w:val="clear" w:color="auto" w:fill="FFFFFF"/>
      <w:spacing w:after="300" w:line="240" w:lineRule="atLeast"/>
      <w:jc w:val="both"/>
    </w:pPr>
    <w:rPr>
      <w:rFonts w:ascii="Times New Roman" w:hAnsi="Times New Roman" w:cs="Times New Roman"/>
      <w:b/>
      <w:bCs/>
      <w:i/>
      <w:iCs/>
      <w:spacing w:val="-2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3</Pages>
  <Words>465</Words>
  <Characters>2654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</dc:creator>
  <cp:keywords/>
  <dc:description/>
  <cp:lastModifiedBy>ПК</cp:lastModifiedBy>
  <cp:revision>5</cp:revision>
  <cp:lastPrinted>2018-12-13T05:37:00Z</cp:lastPrinted>
  <dcterms:created xsi:type="dcterms:W3CDTF">2018-12-07T11:03:00Z</dcterms:created>
  <dcterms:modified xsi:type="dcterms:W3CDTF">2018-12-13T06:31:00Z</dcterms:modified>
</cp:coreProperties>
</file>